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07" w:rsidRPr="001B0311" w:rsidRDefault="007E1607" w:rsidP="007E1607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0" w:name="P1168"/>
      <w:bookmarkEnd w:id="0"/>
      <w:r w:rsidRPr="001B0311">
        <w:rPr>
          <w:rFonts w:ascii="Times New Roman" w:hAnsi="Times New Roman" w:cs="Times New Roman"/>
          <w:b w:val="0"/>
        </w:rPr>
        <w:t xml:space="preserve">ПОРЯДОК </w:t>
      </w:r>
    </w:p>
    <w:p w:rsidR="007E1607" w:rsidRPr="001B0311" w:rsidRDefault="007E1607" w:rsidP="007E1607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1B0311">
        <w:rPr>
          <w:rFonts w:ascii="Times New Roman" w:hAnsi="Times New Roman" w:cs="Times New Roman"/>
          <w:b w:val="0"/>
        </w:rPr>
        <w:t xml:space="preserve">ОСВОБОЖДЕНИЯ ОТ ПЛАТЫ (СНИЖЕНИЯ РАЗМЕРА ПЛАТЫ) РОДИТЕЛЕЙ (ЯМ) (ЗАКОННЫХ (ЫМ) ПРЕДСТАВИТЕЛЕЙ (ЯМ)) ЗА ПРИСМОТР И УХОД ЗА ДЕТЬМИ, ОСВАИВАЮЩИМИ ОБРАЗОВАТЕЛЬНЫЕ ПРОГРАММЫ ДОШКОЛЬНОГО ОБРАЗОВАНИЯ </w:t>
      </w:r>
      <w:proofErr w:type="gramStart"/>
      <w:r w:rsidRPr="001B0311">
        <w:rPr>
          <w:rFonts w:ascii="Times New Roman" w:hAnsi="Times New Roman" w:cs="Times New Roman"/>
          <w:b w:val="0"/>
        </w:rPr>
        <w:t>В</w:t>
      </w:r>
      <w:proofErr w:type="gramEnd"/>
      <w:r w:rsidRPr="001B0311">
        <w:rPr>
          <w:rFonts w:ascii="Times New Roman" w:hAnsi="Times New Roman" w:cs="Times New Roman"/>
          <w:b w:val="0"/>
        </w:rPr>
        <w:t xml:space="preserve"> МУНИЦИПАЛЬНЫХ ДОШКОЛЬНЫХ </w:t>
      </w:r>
    </w:p>
    <w:p w:rsidR="007E1607" w:rsidRPr="001B0311" w:rsidRDefault="007E1607" w:rsidP="007E1607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1B0311">
        <w:rPr>
          <w:rFonts w:ascii="Times New Roman" w:hAnsi="Times New Roman" w:cs="Times New Roman"/>
          <w:b w:val="0"/>
        </w:rPr>
        <w:t xml:space="preserve">ОБРАЗОВАТЕЛЬНЫХ </w:t>
      </w:r>
      <w:proofErr w:type="gramStart"/>
      <w:r w:rsidRPr="001B0311">
        <w:rPr>
          <w:rFonts w:ascii="Times New Roman" w:hAnsi="Times New Roman" w:cs="Times New Roman"/>
          <w:b w:val="0"/>
        </w:rPr>
        <w:t>УЧРЕЖДЕНИЯХ</w:t>
      </w:r>
      <w:proofErr w:type="gramEnd"/>
      <w:r w:rsidRPr="001B0311">
        <w:rPr>
          <w:rFonts w:ascii="Times New Roman" w:hAnsi="Times New Roman" w:cs="Times New Roman"/>
          <w:b w:val="0"/>
        </w:rPr>
        <w:t xml:space="preserve"> </w:t>
      </w:r>
    </w:p>
    <w:p w:rsidR="007E1607" w:rsidRPr="001B0311" w:rsidRDefault="007E1607" w:rsidP="007E1607">
      <w:pPr>
        <w:pStyle w:val="ConsPlusNormal"/>
        <w:jc w:val="both"/>
        <w:rPr>
          <w:rFonts w:ascii="Times New Roman" w:hAnsi="Times New Roman" w:cs="Times New Roman"/>
        </w:rPr>
      </w:pP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 xml:space="preserve">1. </w:t>
      </w:r>
      <w:proofErr w:type="gramStart"/>
      <w:r w:rsidRPr="001B0311">
        <w:rPr>
          <w:sz w:val="22"/>
          <w:szCs w:val="22"/>
          <w:lang w:eastAsia="en-US"/>
        </w:rPr>
        <w:t xml:space="preserve">Настоящий Порядок (далее - Порядок) разработан в целях реализации </w:t>
      </w:r>
      <w:hyperlink r:id="rId4" w:history="1">
        <w:r w:rsidRPr="001B0311">
          <w:rPr>
            <w:sz w:val="22"/>
            <w:szCs w:val="22"/>
            <w:lang w:eastAsia="en-US"/>
          </w:rPr>
          <w:t>раздела 4</w:t>
        </w:r>
      </w:hyperlink>
      <w:r w:rsidRPr="001B0311">
        <w:rPr>
          <w:sz w:val="22"/>
          <w:szCs w:val="22"/>
          <w:lang w:eastAsia="en-US"/>
        </w:rPr>
        <w:t xml:space="preserve"> Положения "Об оказании мер социальной поддержки отдельным категориям граждан на территории муниципального образования "Город Томск", утвержденного решением Думы Города Томска от 21.12.2010 N 55 (далее - Положение), и определяет порядок оплаты за содержание детей в муниципальных дошкольных образовательных учреждениях (далее - ДОУ) для категорий граждан, предусмотренных </w:t>
      </w:r>
      <w:hyperlink r:id="rId5" w:history="1">
        <w:r w:rsidRPr="001B0311">
          <w:rPr>
            <w:sz w:val="22"/>
            <w:szCs w:val="22"/>
            <w:lang w:eastAsia="en-US"/>
          </w:rPr>
          <w:t>разделом 4</w:t>
        </w:r>
      </w:hyperlink>
      <w:r w:rsidRPr="001B0311">
        <w:rPr>
          <w:sz w:val="22"/>
          <w:szCs w:val="22"/>
          <w:lang w:eastAsia="en-US"/>
        </w:rPr>
        <w:t xml:space="preserve"> Положения.</w:t>
      </w:r>
      <w:proofErr w:type="gramEnd"/>
    </w:p>
    <w:p w:rsidR="007E1607" w:rsidRPr="001B0311" w:rsidRDefault="007E1607" w:rsidP="007E16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0311">
        <w:rPr>
          <w:rFonts w:ascii="Times New Roman" w:hAnsi="Times New Roman" w:cs="Times New Roman"/>
        </w:rPr>
        <w:t xml:space="preserve">2. </w:t>
      </w:r>
      <w:proofErr w:type="gramStart"/>
      <w:r w:rsidRPr="001B0311">
        <w:rPr>
          <w:rFonts w:ascii="Times New Roman" w:hAnsi="Times New Roman" w:cs="Times New Roman"/>
        </w:rPr>
        <w:t>Руководитель ДОУ обеспечивает ведение раздельного учета категорий граждан, являющихся получателями меры социальной поддержки по оплате за содержание детей в ДОУ в виде освобождения от платы за содержание детей в ДОУ и в виде снижения размера платы (далее – меры социальной поддержки по оплате</w:t>
      </w:r>
      <w:r w:rsidRPr="001B0311">
        <w:rPr>
          <w:rFonts w:eastAsia="Times New Roman"/>
          <w:szCs w:val="22"/>
          <w:lang w:eastAsia="en-US"/>
        </w:rPr>
        <w:t xml:space="preserve"> </w:t>
      </w:r>
      <w:r w:rsidRPr="001B0311">
        <w:rPr>
          <w:rFonts w:ascii="Times New Roman" w:hAnsi="Times New Roman" w:cs="Times New Roman"/>
          <w:szCs w:val="22"/>
          <w:lang w:eastAsia="en-US"/>
        </w:rPr>
        <w:t>за содержание детей в ДОУ</w:t>
      </w:r>
      <w:r w:rsidRPr="001B0311">
        <w:rPr>
          <w:rFonts w:ascii="Times New Roman" w:hAnsi="Times New Roman" w:cs="Times New Roman"/>
        </w:rPr>
        <w:t>), а также объемов предоставленных мер социальной поддержки.</w:t>
      </w:r>
      <w:proofErr w:type="gramEnd"/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3. Меры социальной поддержки по оплате за содержание детей в ДОУ предоставляются сроком на 1 календарный год (включая месяц обращения). Меры социальной поддержки по оплате за содержание детей в ДОУ предоставляются на весь период обучения ребенка в ДОУ со дня обращения (включая месяц обращения) в отношении следующих категорий граждан: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1) родители (законные представители) из числа инвалидов и участников Великой Отечественной войны;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 xml:space="preserve">2) родители (законные представители) детей с ограниченными возможностями здоровья, в отношении которых сотрудники муниципального бюджетного учреждения </w:t>
      </w:r>
      <w:proofErr w:type="spellStart"/>
      <w:r w:rsidRPr="001B0311">
        <w:rPr>
          <w:sz w:val="22"/>
          <w:szCs w:val="22"/>
          <w:lang w:eastAsia="en-US"/>
        </w:rPr>
        <w:t>психолого-медико-педагогической</w:t>
      </w:r>
      <w:proofErr w:type="spellEnd"/>
      <w:r w:rsidRPr="001B0311">
        <w:rPr>
          <w:sz w:val="22"/>
          <w:szCs w:val="22"/>
          <w:lang w:eastAsia="en-US"/>
        </w:rPr>
        <w:t xml:space="preserve"> комиссии </w:t>
      </w:r>
      <w:proofErr w:type="gramStart"/>
      <w:r w:rsidRPr="001B0311">
        <w:rPr>
          <w:sz w:val="22"/>
          <w:szCs w:val="22"/>
          <w:lang w:eastAsia="en-US"/>
        </w:rPr>
        <w:t>г</w:t>
      </w:r>
      <w:proofErr w:type="gramEnd"/>
      <w:r w:rsidRPr="001B0311">
        <w:rPr>
          <w:sz w:val="22"/>
          <w:szCs w:val="22"/>
          <w:lang w:eastAsia="en-US"/>
        </w:rPr>
        <w:t>. Томска в установленном действующим законодательством порядке определили невозможность их выздоровления в период обучения в ДОУ.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1" w:name="Par6"/>
      <w:bookmarkEnd w:id="1"/>
      <w:r w:rsidRPr="001B0311">
        <w:rPr>
          <w:sz w:val="22"/>
          <w:szCs w:val="22"/>
          <w:lang w:eastAsia="en-US"/>
        </w:rPr>
        <w:t>4. Для получения меры социальной поддержки по оплате за содержание детей в ДОУ лицо, имеющее право на ее получение (далее - заявитель), представляет в ДОУ</w:t>
      </w:r>
      <w:r w:rsidRPr="001B0311">
        <w:rPr>
          <w:sz w:val="22"/>
          <w:szCs w:val="22"/>
        </w:rPr>
        <w:t xml:space="preserve"> лично (через законного представителя)</w:t>
      </w:r>
      <w:r w:rsidRPr="001B0311">
        <w:rPr>
          <w:sz w:val="22"/>
          <w:szCs w:val="22"/>
          <w:lang w:eastAsia="en-US"/>
        </w:rPr>
        <w:t xml:space="preserve"> следующие документы: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4.1. для семей, где оба родителя (родитель в неполной семье) являются инвалидами (инвалидом) 1-й или 2-й группы: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1) письменное заявление;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2) документ, удостоверяющий личность заявителя (представителя заявителя);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3) копию свидетельства о рождении ребенка (или иного документа, подтверждающего права родителя ребенка);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4) справку об инвалидности родителя (родителей);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5) документ, подтверждающий полномочия представителя заявителя (при обращении представителя);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 xml:space="preserve">6) </w:t>
      </w:r>
      <w:r w:rsidRPr="001B0311">
        <w:rPr>
          <w:color w:val="000000"/>
          <w:sz w:val="22"/>
          <w:szCs w:val="22"/>
        </w:rPr>
        <w:t>страховое свидетельство государственного пенсионного страхования заявителя и ребенка</w:t>
      </w:r>
      <w:r w:rsidRPr="001B0311">
        <w:rPr>
          <w:sz w:val="22"/>
          <w:szCs w:val="22"/>
          <w:lang w:eastAsia="en-US"/>
        </w:rPr>
        <w:t>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proofErr w:type="gramStart"/>
      <w:r w:rsidRPr="001B0311">
        <w:rPr>
          <w:sz w:val="22"/>
          <w:szCs w:val="22"/>
          <w:lang w:eastAsia="en-US"/>
        </w:rPr>
        <w:t>4.2. для родителей (законных представителей), являющихся работниками муниципальных дошкольных образовательных учреждений, а также дошкольных групп, действующих в муниципальных общеобразовательных учреждения:</w:t>
      </w:r>
      <w:proofErr w:type="gramEnd"/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1) письменное заявление;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2) документ, удостоверяющий личность заявителя (представителя заявителя);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3) копию свидетельства о рождении (или иного документа, подтверждающего права законного представителя ребенка);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4) справку с места работы;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5) документ, подтверждающий полномочия представителя заявителя (при обращении представителя);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 xml:space="preserve">6) </w:t>
      </w:r>
      <w:r w:rsidRPr="001B0311">
        <w:rPr>
          <w:color w:val="000000"/>
          <w:sz w:val="22"/>
          <w:szCs w:val="22"/>
        </w:rPr>
        <w:t>страховое свидетельство государственного пенсионного страхования заявителя и ребенка;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4.3. для медицинских работников областных государственных учреждений здравоохранения, рабочим местом которых являются муниципальные дошкольные образовательные учреждения и муниципальные общеобразовательные учреждения, учредителем которых является муниципальное образование "Город Томск":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1) письменное заявление;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2) документ, удостоверяющий личность заявителя (представителя заявителя);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lastRenderedPageBreak/>
        <w:t>3) копию свидетельства о рождении (или иного документа, подтверждающего права законного представителя ребенка);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4) заверенную в установленном порядке копию трудовой книжки, подтверждающую факт работы родителя (законного представителя) в областном государственном учреждении здравоохранения;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5) копию трудового договора, подтверждающего, что рабочим местом работника является муниципальное дошкольное образовательное учреждение или муниципальное общеобразовательное учреждение на территории муниципального образования "Город Томск";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6) документ, подтверждающий полномочия представителя заявителя (при обращении представителя);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7)</w:t>
      </w:r>
      <w:r w:rsidRPr="001B0311">
        <w:rPr>
          <w:color w:val="000000"/>
          <w:sz w:val="22"/>
          <w:szCs w:val="22"/>
        </w:rPr>
        <w:t xml:space="preserve"> страховое свидетельство государственного пенсионного страхования заявителя и ребенка;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4.4. для родителей (законных представителей) детей с туберкулезной интоксикацией: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1) письменное заявление;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2) документ, удостоверяющий личность заявителя (представителя заявителя);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3) копию свидетельства о рождении (или иного документа, подтверждающего права законного представителя ребенка);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4) медицинское заключение о состоянии здоровья ребенка;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5) документ, подтверждающий полномочия представителя заявителя (при обращении представителя);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 xml:space="preserve">6) </w:t>
      </w:r>
      <w:r w:rsidRPr="001B0311">
        <w:rPr>
          <w:color w:val="000000"/>
          <w:sz w:val="22"/>
          <w:szCs w:val="22"/>
        </w:rPr>
        <w:t>страховое свидетельство государственного пенсионного страхования заявителя и ребенка;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4.5. для родителей (законных представителей) детей с ограниченными возможностями здоровья: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1) письменное заявление;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2) документ, удостоверяющий личность заявителя (представителя заявителя);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3) копию свидетельства о рождении (или иного документа, подтверждающего права законного представителя ребенка);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 xml:space="preserve">4) заключение муниципального учреждения </w:t>
      </w:r>
      <w:proofErr w:type="spellStart"/>
      <w:r w:rsidRPr="001B0311">
        <w:rPr>
          <w:sz w:val="22"/>
          <w:szCs w:val="22"/>
          <w:lang w:eastAsia="en-US"/>
        </w:rPr>
        <w:t>психолого-медико-педагогической</w:t>
      </w:r>
      <w:proofErr w:type="spellEnd"/>
      <w:r w:rsidRPr="001B0311">
        <w:rPr>
          <w:sz w:val="22"/>
          <w:szCs w:val="22"/>
          <w:lang w:eastAsia="en-US"/>
        </w:rPr>
        <w:t xml:space="preserve"> комиссии </w:t>
      </w:r>
      <w:proofErr w:type="gramStart"/>
      <w:r w:rsidRPr="001B0311">
        <w:rPr>
          <w:sz w:val="22"/>
          <w:szCs w:val="22"/>
          <w:lang w:eastAsia="en-US"/>
        </w:rPr>
        <w:t>г</w:t>
      </w:r>
      <w:proofErr w:type="gramEnd"/>
      <w:r w:rsidRPr="001B0311">
        <w:rPr>
          <w:sz w:val="22"/>
          <w:szCs w:val="22"/>
          <w:lang w:eastAsia="en-US"/>
        </w:rPr>
        <w:t>. Томска о состоянии здоровья ребенка;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5) документ, подтверждающий полномочия представителя заявителя (при обращении представителя);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6)</w:t>
      </w:r>
      <w:r w:rsidRPr="001B0311">
        <w:rPr>
          <w:color w:val="000000"/>
          <w:sz w:val="22"/>
          <w:szCs w:val="22"/>
        </w:rPr>
        <w:t xml:space="preserve"> страховое свидетельство государственного пенсионного страхования заявителя и ребенка;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4.6. для родителей (законных представителей), являющихся инвалидами и участниками Великой Отечественной войны: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1) письменное заявление;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2) документ, удостоверяющий личность заявителя (представителя заявителя);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3) копию свидетельства о рождении (или иного документа, подтверждающего права законного представителя ребенка);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4) удостоверение установленного образца для инвалидов и участников Великой Отечественной войны;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5) документ, подтверждающий полномочия представителя заявителя (при обращении представителя);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6)</w:t>
      </w:r>
      <w:r w:rsidRPr="001B0311">
        <w:rPr>
          <w:color w:val="000000"/>
          <w:sz w:val="22"/>
          <w:szCs w:val="22"/>
        </w:rPr>
        <w:t xml:space="preserve"> страховое свидетельство государственного пенсионного страхования заявителя и ребенка;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4.7. для родителей (законных представителей) детей-инвалидов: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1) письменное заявление;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2) документ, удостоверяющий личность заявителя (представителя заявителя);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3) копию свидетельства о рождении ребенка (или иного документа, подтверждающего права законного представителя ребенка);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4) справку об инвалидности ребенка;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5) документ, подтверждающий полномочия представителя заявителя (при обращении представителя);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6)</w:t>
      </w:r>
      <w:r w:rsidRPr="001B0311">
        <w:rPr>
          <w:color w:val="000000"/>
          <w:sz w:val="22"/>
          <w:szCs w:val="22"/>
        </w:rPr>
        <w:t xml:space="preserve"> страховое свидетельство государственного пенсионного страхования заявителя и ребенка.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4.8. для законных представителей детей-сирот и детей, оставшихся без попечения родителей: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1) письменное заявление;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2) документ, удостоверяющий личность заявителя (представителя заявителя);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3) копию свидетельства о рождении ребенка (или иного документа, подтверждающего права законного представителя ребенка);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4) документ, подтверждающий полномочия законного представителя ребенка-сироты, ребенка, оставшегося без попечения родителей;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lastRenderedPageBreak/>
        <w:t>5) документ, подтверждающий полномочия представителя заявителя (при обращении представителя);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6)</w:t>
      </w:r>
      <w:r w:rsidRPr="001B0311">
        <w:rPr>
          <w:color w:val="000000"/>
          <w:sz w:val="22"/>
          <w:szCs w:val="22"/>
        </w:rPr>
        <w:t xml:space="preserve"> страховое свидетельство государственного пенсионного страхования заявителя и ребенка.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5. Документы для подтверждения права на получение меры социальной поддержки по оплате за содержание детей в ДОУ могут быть представлены как в подлинниках, так и в копиях, заверенных в установленном порядке.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6. При приеме заявления работник ДОУ проверяет правильность его заполнения и полноту прилагаемого к нему комплекта документов. В случае предоставления оригиналов документов изготавливает и заверяет их копии.</w:t>
      </w:r>
    </w:p>
    <w:p w:rsidR="007E1607" w:rsidRPr="001B0311" w:rsidRDefault="007E1607" w:rsidP="007E16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B0311">
        <w:rPr>
          <w:rFonts w:ascii="Times New Roman" w:hAnsi="Times New Roman" w:cs="Times New Roman"/>
          <w:szCs w:val="22"/>
        </w:rPr>
        <w:t>В случае установления при проведении проверки неправильности заполнения заявления и/или неполноты представленного к нему комплекта документов, сотрудник ДОУ ставит на заявлении отметку об отказе в приеме документов с обязательным указанием причины отказа, заверяет указанную отметку своей подписью, и возвращает гражданину заявление и прилагаемые документы.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 xml:space="preserve">7. Днем обращения за мерами социальной поддержки по оплате за содержание детей в ДОУ считается день приема заявления с полным комплектом документов, указанных для определенной категории в </w:t>
      </w:r>
      <w:hyperlink w:anchor="Par6" w:history="1">
        <w:r w:rsidRPr="001B0311">
          <w:rPr>
            <w:sz w:val="22"/>
            <w:szCs w:val="22"/>
            <w:lang w:eastAsia="en-US"/>
          </w:rPr>
          <w:t>пункте 4</w:t>
        </w:r>
      </w:hyperlink>
      <w:r w:rsidRPr="001B0311">
        <w:rPr>
          <w:sz w:val="22"/>
          <w:szCs w:val="22"/>
          <w:lang w:eastAsia="en-US"/>
        </w:rPr>
        <w:t xml:space="preserve"> настоящего Порядка.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8. Об обстоятельствах, влияющих на право получения данной меры социальной поддержки (изменение условий, учитываемых при предоставлении меры социальной поддержки по оплате за содержание детей в ДОУ), заявитель обязан сообщить в ДОУ или управление социальной политики администрации Города Томска в течение десяти рабочих дней со дня их наступления.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9. Решения руководителя ДОУ, действия (бездействие) сотрудников ДОУ могут быть обжалованы в судебном порядке в соответствии с действующим законодательством Российской Федерации.</w:t>
      </w:r>
    </w:p>
    <w:p w:rsidR="007E1607" w:rsidRPr="001B0311" w:rsidRDefault="007E1607" w:rsidP="007E16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0311">
        <w:rPr>
          <w:rFonts w:ascii="Times New Roman" w:hAnsi="Times New Roman" w:cs="Times New Roman"/>
          <w:szCs w:val="22"/>
          <w:lang w:eastAsia="en-US"/>
        </w:rPr>
        <w:t>10.</w:t>
      </w:r>
      <w:r w:rsidRPr="001B0311">
        <w:rPr>
          <w:rFonts w:ascii="Times New Roman" w:hAnsi="Times New Roman" w:cs="Times New Roman"/>
        </w:rPr>
        <w:t xml:space="preserve"> Основаниями для отказа в предоставлении меры социальной поддержки по оплате</w:t>
      </w:r>
      <w:r w:rsidRPr="001B0311">
        <w:rPr>
          <w:rFonts w:eastAsia="Times New Roman"/>
          <w:szCs w:val="22"/>
          <w:lang w:eastAsia="en-US"/>
        </w:rPr>
        <w:t xml:space="preserve"> </w:t>
      </w:r>
      <w:r w:rsidRPr="001B0311">
        <w:rPr>
          <w:rFonts w:ascii="Times New Roman" w:hAnsi="Times New Roman" w:cs="Times New Roman"/>
          <w:szCs w:val="22"/>
          <w:lang w:eastAsia="en-US"/>
        </w:rPr>
        <w:t xml:space="preserve">за содержание детей в ДОУ является несоответствие </w:t>
      </w:r>
      <w:r w:rsidRPr="001B0311">
        <w:rPr>
          <w:rFonts w:ascii="Times New Roman" w:hAnsi="Times New Roman" w:cs="Times New Roman"/>
        </w:rPr>
        <w:t>гражданина, обратившегося за предоставлением меры социальной поддержки по оплате</w:t>
      </w:r>
      <w:r w:rsidRPr="001B0311">
        <w:rPr>
          <w:rFonts w:eastAsia="Times New Roman"/>
          <w:szCs w:val="22"/>
          <w:lang w:eastAsia="en-US"/>
        </w:rPr>
        <w:t xml:space="preserve"> </w:t>
      </w:r>
      <w:r w:rsidRPr="001B0311">
        <w:rPr>
          <w:rFonts w:ascii="Times New Roman" w:hAnsi="Times New Roman" w:cs="Times New Roman"/>
          <w:szCs w:val="22"/>
          <w:lang w:eastAsia="en-US"/>
        </w:rPr>
        <w:t>за содержание детей в ДОУ,</w:t>
      </w:r>
      <w:r w:rsidRPr="001B0311">
        <w:rPr>
          <w:rFonts w:ascii="Times New Roman" w:hAnsi="Times New Roman" w:cs="Times New Roman"/>
        </w:rPr>
        <w:t xml:space="preserve"> требованиям пункта 109 Положения.</w:t>
      </w:r>
    </w:p>
    <w:p w:rsidR="007E1607" w:rsidRPr="001B0311" w:rsidRDefault="007E1607" w:rsidP="007E160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B0311">
        <w:rPr>
          <w:sz w:val="22"/>
          <w:szCs w:val="22"/>
          <w:lang w:eastAsia="en-US"/>
        </w:rPr>
        <w:t>11. За принятие необоснованных решений руководитель ДОУ, сотрудники ДОУ несут ответственность в соответствии с действующим законодательством.</w:t>
      </w:r>
    </w:p>
    <w:p w:rsidR="007E1607" w:rsidRPr="001B0311" w:rsidRDefault="007E1607" w:rsidP="007E1607">
      <w:pPr>
        <w:pStyle w:val="ConsPlusNormal"/>
        <w:jc w:val="both"/>
        <w:rPr>
          <w:rFonts w:ascii="Times New Roman" w:hAnsi="Times New Roman" w:cs="Times New Roman"/>
        </w:rPr>
      </w:pPr>
    </w:p>
    <w:p w:rsidR="007E1607" w:rsidRDefault="007E1607" w:rsidP="007E16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1607" w:rsidRDefault="007E1607" w:rsidP="007E16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1607" w:rsidRDefault="007E1607" w:rsidP="007E16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1607" w:rsidRDefault="007E1607" w:rsidP="007E16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1607" w:rsidRDefault="007E1607" w:rsidP="007E16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1607" w:rsidRDefault="007E1607" w:rsidP="007E16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1607" w:rsidRDefault="007E1607" w:rsidP="007E16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1607" w:rsidRDefault="007E1607" w:rsidP="007E16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1607" w:rsidRDefault="007E1607" w:rsidP="007E16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1607" w:rsidRDefault="007E1607" w:rsidP="007E16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1607" w:rsidRDefault="007E1607" w:rsidP="007E16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1607" w:rsidRDefault="007E1607" w:rsidP="007E16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1607" w:rsidRPr="007E1607" w:rsidRDefault="007E1607" w:rsidP="00494619">
      <w:pPr>
        <w:rPr>
          <w:sz w:val="24"/>
          <w:szCs w:val="24"/>
        </w:rPr>
      </w:pPr>
    </w:p>
    <w:sectPr w:rsidR="007E1607" w:rsidRPr="007E1607" w:rsidSect="005008D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7E1607"/>
    <w:rsid w:val="001A573A"/>
    <w:rsid w:val="001A6424"/>
    <w:rsid w:val="001B6774"/>
    <w:rsid w:val="002550C3"/>
    <w:rsid w:val="00276AF1"/>
    <w:rsid w:val="002A4D7E"/>
    <w:rsid w:val="0032350A"/>
    <w:rsid w:val="00377B07"/>
    <w:rsid w:val="004374B9"/>
    <w:rsid w:val="00494619"/>
    <w:rsid w:val="005008DF"/>
    <w:rsid w:val="00655025"/>
    <w:rsid w:val="00767D01"/>
    <w:rsid w:val="00782DA8"/>
    <w:rsid w:val="00786D5B"/>
    <w:rsid w:val="007E1607"/>
    <w:rsid w:val="009D0D0E"/>
    <w:rsid w:val="00AB3E88"/>
    <w:rsid w:val="00B23CF5"/>
    <w:rsid w:val="00B24991"/>
    <w:rsid w:val="00BE4249"/>
    <w:rsid w:val="00FF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07"/>
  </w:style>
  <w:style w:type="paragraph" w:styleId="1">
    <w:name w:val="heading 1"/>
    <w:basedOn w:val="a"/>
    <w:next w:val="a"/>
    <w:qFormat/>
    <w:rsid w:val="00B2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7B0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77B07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607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7E1607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26AA5A66E158D18634841F960A35F6F00EE2EFE48A90F3C9EB8DC46DF8E8DE7C885BD06493578EB558B350a6ZCF" TargetMode="External"/><Relationship Id="rId4" Type="http://schemas.openxmlformats.org/officeDocument/2006/relationships/hyperlink" Target="consultantplus://offline/ref=1926AA5A66E158D18634841F960A35F6F00EE2EFE48A90F3C9EB8DC46DF8E8DE7C885BD06493578EB558B350a6ZC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zam1\AppData\Local\Temp\ex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</Template>
  <TotalTime>5</TotalTime>
  <Pages>3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г.Томска</Company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dirzam1</dc:creator>
  <cp:lastModifiedBy>Admin</cp:lastModifiedBy>
  <cp:revision>2</cp:revision>
  <cp:lastPrinted>2018-01-26T07:47:00Z</cp:lastPrinted>
  <dcterms:created xsi:type="dcterms:W3CDTF">2018-01-26T07:45:00Z</dcterms:created>
  <dcterms:modified xsi:type="dcterms:W3CDTF">2018-01-30T05:06:00Z</dcterms:modified>
</cp:coreProperties>
</file>